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792D" w14:paraId="204D813E" w14:textId="77777777" w:rsidTr="0043792D">
        <w:tc>
          <w:tcPr>
            <w:tcW w:w="9350" w:type="dxa"/>
          </w:tcPr>
          <w:p w14:paraId="797A6D55" w14:textId="77777777" w:rsidR="0043792D" w:rsidRDefault="0043792D" w:rsidP="0043792D">
            <w:pPr>
              <w:pStyle w:val="PlainText"/>
              <w:rPr>
                <w:color w:val="FF0000"/>
              </w:rPr>
            </w:pPr>
            <w:r w:rsidRPr="0043792D">
              <w:rPr>
                <w:color w:val="FF0000"/>
              </w:rPr>
              <w:t>Delete Before Submitting: At the end of the template is a style table that can be used to copy the format using the format painter as an option for those unfamiliar in the use Styles in MS Word</w:t>
            </w:r>
            <w:r>
              <w:rPr>
                <w:color w:val="FF0000"/>
              </w:rPr>
              <w:t>.</w:t>
            </w:r>
          </w:p>
          <w:p w14:paraId="789C042C" w14:textId="77777777" w:rsidR="0043792D" w:rsidRDefault="0043792D" w:rsidP="0043792D">
            <w:pPr>
              <w:pStyle w:val="PlainText"/>
              <w:rPr>
                <w:color w:val="FF0000"/>
              </w:rPr>
            </w:pPr>
            <w:r>
              <w:rPr>
                <w:color w:val="FF0000"/>
              </w:rPr>
              <w:t>The below is a suggestion. However, the abstract and Keywords are required.</w:t>
            </w:r>
          </w:p>
          <w:p w14:paraId="3C799B74" w14:textId="72B921B5" w:rsidR="0043792D" w:rsidRDefault="0043792D" w:rsidP="0043792D">
            <w:pPr>
              <w:pStyle w:val="PlainText"/>
            </w:pPr>
            <w:r w:rsidRPr="0043792D">
              <w:rPr>
                <w:color w:val="FF0000"/>
              </w:rPr>
              <w:t>Additional information can be found in the Template instructions</w:t>
            </w:r>
            <w:r>
              <w:t xml:space="preserve"> </w:t>
            </w:r>
          </w:p>
        </w:tc>
      </w:tr>
    </w:tbl>
    <w:p w14:paraId="0BDBFBFC" w14:textId="77777777" w:rsidR="0043792D" w:rsidRDefault="0043792D" w:rsidP="006A533B">
      <w:pPr>
        <w:pStyle w:val="Title"/>
      </w:pPr>
    </w:p>
    <w:p w14:paraId="400BCD5E" w14:textId="60A3ED85" w:rsidR="006A533B" w:rsidRDefault="006A533B" w:rsidP="006A533B">
      <w:pPr>
        <w:pStyle w:val="Title"/>
      </w:pPr>
      <w:r>
        <w:t>Title</w:t>
      </w:r>
    </w:p>
    <w:p w14:paraId="1FD259C8" w14:textId="77777777" w:rsidR="006A533B" w:rsidRPr="006A533B" w:rsidRDefault="006A533B" w:rsidP="006A533B"/>
    <w:p w14:paraId="63CAFDD5" w14:textId="77777777" w:rsidR="00C5703C" w:rsidRPr="00127356" w:rsidRDefault="006A533B" w:rsidP="00127356">
      <w:pPr>
        <w:pStyle w:val="Author"/>
      </w:pPr>
      <w:r>
        <w:t>Author</w:t>
      </w:r>
      <w:r w:rsidRPr="006A533B">
        <w:rPr>
          <w:vertAlign w:val="superscript"/>
        </w:rPr>
        <w:t>1</w:t>
      </w:r>
      <w:r w:rsidR="00C5703C">
        <w:t>, Co-Author Name</w:t>
      </w:r>
      <w:r w:rsidR="00C5703C" w:rsidRPr="00127356">
        <w:rPr>
          <w:vertAlign w:val="superscript"/>
        </w:rPr>
        <w:t>2</w:t>
      </w:r>
      <w:r w:rsidR="00C5703C">
        <w:t>, Co-Author Name</w:t>
      </w:r>
      <w:r w:rsidR="00C5703C" w:rsidRPr="00127356">
        <w:rPr>
          <w:vertAlign w:val="superscript"/>
        </w:rPr>
        <w:t>3</w:t>
      </w:r>
    </w:p>
    <w:p w14:paraId="7D78CCB6" w14:textId="77777777" w:rsidR="00C5703C" w:rsidRPr="009518D7" w:rsidRDefault="00C5703C" w:rsidP="00753273">
      <w:pPr>
        <w:pStyle w:val="Author"/>
      </w:pPr>
      <w:r w:rsidRPr="00127356">
        <w:rPr>
          <w:vertAlign w:val="superscript"/>
        </w:rPr>
        <w:t>1</w:t>
      </w:r>
      <w:r>
        <w:t xml:space="preserve">Company Name, </w:t>
      </w:r>
      <w:r w:rsidRPr="00753273">
        <w:t>Location</w:t>
      </w:r>
      <w:r>
        <w:t xml:space="preserve">   </w:t>
      </w:r>
    </w:p>
    <w:p w14:paraId="1E525762" w14:textId="77777777" w:rsidR="00C5703C" w:rsidRDefault="00C5703C" w:rsidP="00127356">
      <w:pPr>
        <w:pStyle w:val="Author"/>
      </w:pPr>
      <w:r w:rsidRPr="00127356">
        <w:rPr>
          <w:vertAlign w:val="superscript"/>
        </w:rPr>
        <w:t>2</w:t>
      </w:r>
      <w:r>
        <w:t>Company Name, Location</w:t>
      </w:r>
    </w:p>
    <w:p w14:paraId="57EF086B" w14:textId="77777777" w:rsidR="00C5703C" w:rsidRDefault="00C5703C" w:rsidP="00127356">
      <w:pPr>
        <w:pStyle w:val="Author"/>
      </w:pPr>
      <w:r w:rsidRPr="00127356">
        <w:rPr>
          <w:vertAlign w:val="superscript"/>
        </w:rPr>
        <w:t>3</w:t>
      </w:r>
      <w:r>
        <w:t>Company Name, Location</w:t>
      </w:r>
    </w:p>
    <w:p w14:paraId="0822C518" w14:textId="77777777" w:rsidR="00C5703C" w:rsidRDefault="00C5703C" w:rsidP="00127356">
      <w:pPr>
        <w:pStyle w:val="Author"/>
      </w:pPr>
      <w:r w:rsidRPr="00127356">
        <w:rPr>
          <w:vertAlign w:val="superscript"/>
        </w:rPr>
        <w:t>1</w:t>
      </w:r>
      <w:r>
        <w:t xml:space="preserve">Email: </w:t>
      </w:r>
      <w:hyperlink r:id="rId13" w:history="1">
        <w:r w:rsidRPr="00127356">
          <w:t>joe@joescompany.com</w:t>
        </w:r>
      </w:hyperlink>
    </w:p>
    <w:p w14:paraId="38EFE37D" w14:textId="77777777" w:rsidR="00C5703C" w:rsidRDefault="00C5703C" w:rsidP="00127356">
      <w:pPr>
        <w:pStyle w:val="Author"/>
      </w:pPr>
      <w:r w:rsidRPr="00127356">
        <w:rPr>
          <w:vertAlign w:val="superscript"/>
        </w:rPr>
        <w:t>2</w:t>
      </w:r>
      <w:r>
        <w:t xml:space="preserve">Email: </w:t>
      </w:r>
      <w:hyperlink r:id="rId14" w:history="1">
        <w:r w:rsidRPr="00127356">
          <w:t>sarah@sarahscompany.com</w:t>
        </w:r>
      </w:hyperlink>
    </w:p>
    <w:p w14:paraId="65F70DF8" w14:textId="77777777" w:rsidR="00A17DD7" w:rsidRPr="00C5703C" w:rsidRDefault="00C5703C" w:rsidP="00127356">
      <w:pPr>
        <w:pStyle w:val="Author"/>
      </w:pPr>
      <w:r w:rsidRPr="00127356">
        <w:rPr>
          <w:vertAlign w:val="superscript"/>
        </w:rPr>
        <w:t>3</w:t>
      </w:r>
      <w:r>
        <w:t xml:space="preserve">Email: </w:t>
      </w:r>
      <w:hyperlink r:id="rId15" w:history="1">
        <w:r w:rsidRPr="00127356">
          <w:t>amy@amyscompany.net</w:t>
        </w:r>
      </w:hyperlink>
      <w:r>
        <w:t xml:space="preserve">      </w:t>
      </w:r>
    </w:p>
    <w:p w14:paraId="51DFE1F2" w14:textId="77777777" w:rsidR="000C0B63" w:rsidRDefault="000C0B63">
      <w:pPr>
        <w:rPr>
          <w:rFonts w:ascii="Times New Roman" w:hAnsi="Times New Roman" w:cs="Times New Roman"/>
          <w:sz w:val="24"/>
          <w:szCs w:val="24"/>
        </w:rPr>
      </w:pPr>
    </w:p>
    <w:p w14:paraId="14EBEE9D" w14:textId="77777777" w:rsidR="00F66FBB" w:rsidRDefault="00F66FBB" w:rsidP="00127356">
      <w:pPr>
        <w:pStyle w:val="Heading1"/>
      </w:pPr>
      <w:r>
        <w:t>ABSTRACT</w:t>
      </w:r>
      <w:r w:rsidR="00127356">
        <w:t xml:space="preserve"> (max 150 words)</w:t>
      </w:r>
      <w:r>
        <w:br/>
      </w:r>
    </w:p>
    <w:p w14:paraId="29A10EF5" w14:textId="77777777" w:rsidR="0043792D" w:rsidRDefault="00F66FBB" w:rsidP="00127356">
      <w:pPr>
        <w:pStyle w:val="Heading1"/>
        <w:rPr>
          <w:bCs/>
        </w:rPr>
      </w:pPr>
      <w:r w:rsidRPr="00F66FBB">
        <w:rPr>
          <w:bCs/>
        </w:rPr>
        <w:t>KEYWORDS</w:t>
      </w:r>
    </w:p>
    <w:p w14:paraId="3A2DAD84" w14:textId="6962F7F5" w:rsidR="00F66FBB" w:rsidRDefault="00F66FBB" w:rsidP="00127356">
      <w:pPr>
        <w:pStyle w:val="Heading1"/>
      </w:pPr>
      <w:r>
        <w:fldChar w:fldCharType="begin"/>
      </w:r>
      <w:r>
        <w:instrText xml:space="preserve"> KEYWORDS   \* MERGEFORMAT </w:instrText>
      </w:r>
      <w:r>
        <w:fldChar w:fldCharType="end"/>
      </w:r>
    </w:p>
    <w:p w14:paraId="05666870" w14:textId="77777777" w:rsidR="00821E8C" w:rsidRDefault="00F66FBB" w:rsidP="00127356">
      <w:pPr>
        <w:pStyle w:val="Heading1"/>
      </w:pPr>
      <w:r w:rsidRPr="00F66FBB">
        <w:t>INTRODUCTION | BACKGROUND</w:t>
      </w:r>
    </w:p>
    <w:p w14:paraId="5BC0D309" w14:textId="77777777" w:rsidR="0043792D" w:rsidRPr="0043792D" w:rsidRDefault="0043792D" w:rsidP="0043792D">
      <w:pPr>
        <w:pStyle w:val="BodyText"/>
      </w:pPr>
    </w:p>
    <w:p w14:paraId="47047E0C" w14:textId="77777777" w:rsidR="000C7DAB" w:rsidRDefault="000C7DAB" w:rsidP="006D22A0">
      <w:pPr>
        <w:pStyle w:val="Heading1"/>
      </w:pPr>
      <w:r w:rsidRPr="006D22A0">
        <w:t>METHODOLOY</w:t>
      </w:r>
    </w:p>
    <w:p w14:paraId="33581E07" w14:textId="0F6CD731" w:rsidR="00062CBF" w:rsidRPr="0009191C" w:rsidRDefault="00062CBF" w:rsidP="00C5703C">
      <w:pPr>
        <w:pStyle w:val="Default"/>
        <w:rPr>
          <w:rFonts w:ascii="Times New Roman" w:hAnsi="Times New Roman" w:cs="Times New Roman"/>
          <w:noProof/>
        </w:rPr>
      </w:pPr>
    </w:p>
    <w:p w14:paraId="5684AEDC" w14:textId="77777777" w:rsidR="00C5703C" w:rsidRPr="001635B7" w:rsidRDefault="00C5703C" w:rsidP="00C5703C">
      <w:pPr>
        <w:pStyle w:val="Default"/>
        <w:rPr>
          <w:rFonts w:ascii="Times New Roman" w:hAnsi="Times New Roman" w:cs="Times New Roman"/>
        </w:rPr>
      </w:pPr>
    </w:p>
    <w:p w14:paraId="3B35103A" w14:textId="77777777" w:rsidR="000C7DAB" w:rsidRDefault="000C7DAB" w:rsidP="00C5703C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RESULTS</w:t>
      </w:r>
    </w:p>
    <w:p w14:paraId="7DBC66E5" w14:textId="77777777" w:rsidR="00127356" w:rsidRDefault="00127356" w:rsidP="00127356">
      <w:pPr>
        <w:pStyle w:val="ListBullet"/>
        <w:numPr>
          <w:ilvl w:val="0"/>
          <w:numId w:val="0"/>
        </w:numPr>
        <w:ind w:left="360" w:hanging="360"/>
        <w:rPr>
          <w:noProof/>
        </w:rPr>
      </w:pPr>
    </w:p>
    <w:p w14:paraId="515FAC26" w14:textId="497C571F" w:rsidR="000C7DAB" w:rsidRDefault="000C7DAB" w:rsidP="00127356">
      <w:pPr>
        <w:pStyle w:val="Heading1"/>
      </w:pPr>
      <w:r w:rsidRPr="001635B7">
        <w:t>DISCUSSION</w:t>
      </w:r>
    </w:p>
    <w:p w14:paraId="4227263D" w14:textId="72F2D42A" w:rsidR="0043792D" w:rsidRDefault="0043792D" w:rsidP="0043792D">
      <w:pPr>
        <w:pStyle w:val="BodyText"/>
      </w:pPr>
    </w:p>
    <w:p w14:paraId="5E5C0073" w14:textId="77777777" w:rsidR="00821E8C" w:rsidRPr="0009191C" w:rsidRDefault="000C7DAB" w:rsidP="00127356">
      <w:pPr>
        <w:pStyle w:val="Heading1"/>
      </w:pPr>
      <w:r w:rsidRPr="0009191C">
        <w:t>CONCLUSIONS</w:t>
      </w:r>
    </w:p>
    <w:p w14:paraId="0A8A2308" w14:textId="77777777" w:rsidR="009957CE" w:rsidRDefault="009957CE">
      <w:pPr>
        <w:rPr>
          <w:rFonts w:ascii="Times New Roman" w:eastAsiaTheme="majorEastAsia" w:hAnsi="Times New Roman" w:cstheme="majorBidi"/>
          <w:b/>
          <w:caps/>
          <w:sz w:val="24"/>
          <w:szCs w:val="32"/>
        </w:rPr>
      </w:pPr>
    </w:p>
    <w:p w14:paraId="706EA8EB" w14:textId="77777777" w:rsidR="00821E8C" w:rsidRPr="00C5703C" w:rsidRDefault="00821E8C" w:rsidP="009957CE">
      <w:pPr>
        <w:pStyle w:val="Heading1"/>
      </w:pPr>
      <w:r>
        <w:t>REFERENCES</w:t>
      </w:r>
    </w:p>
    <w:p w14:paraId="3EF91DBE" w14:textId="77777777" w:rsidR="000C7DAB" w:rsidRDefault="000C7DAB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14:paraId="75F6C8AE" w14:textId="77777777" w:rsidR="000C7DAB" w:rsidRDefault="000C7DAB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14:paraId="177DA011" w14:textId="77777777" w:rsidR="000C7DAB" w:rsidRDefault="000C7DAB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14:paraId="49727288" w14:textId="77777777" w:rsidR="006A533B" w:rsidRDefault="006A533B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br w:type="page"/>
      </w:r>
    </w:p>
    <w:p w14:paraId="46A0BAC0" w14:textId="77777777" w:rsidR="009D1F33" w:rsidRPr="009D1F33" w:rsidRDefault="009D1F33" w:rsidP="009D1F33">
      <w:pPr>
        <w:pStyle w:val="BodyText"/>
        <w:rPr>
          <w:b/>
          <w:bCs/>
          <w:color w:val="FF0000"/>
          <w:lang w:val="en-AU"/>
        </w:rPr>
      </w:pPr>
      <w:r w:rsidRPr="009D1F33">
        <w:rPr>
          <w:b/>
          <w:bCs/>
          <w:color w:val="FF0000"/>
          <w:lang w:val="en-AU"/>
        </w:rPr>
        <w:lastRenderedPageBreak/>
        <w:t>DELETE BEFORE SUBMITTING:</w:t>
      </w:r>
    </w:p>
    <w:p w14:paraId="1F292E72" w14:textId="77777777" w:rsidR="004F5436" w:rsidRDefault="004F5436" w:rsidP="009D1F33">
      <w:pPr>
        <w:pStyle w:val="BodyText"/>
        <w:rPr>
          <w:lang w:val="en-AU"/>
        </w:rPr>
      </w:pPr>
      <w:r>
        <w:rPr>
          <w:lang w:val="en-AU"/>
        </w:rPr>
        <w:t xml:space="preserve">Formatting </w:t>
      </w:r>
      <w:r w:rsidR="009D1F33">
        <w:rPr>
          <w:lang w:val="en-AU"/>
        </w:rPr>
        <w:t>Help:</w:t>
      </w:r>
    </w:p>
    <w:p w14:paraId="09E784F6" w14:textId="0864A2D6" w:rsidR="009D1F33" w:rsidRDefault="009D1F33" w:rsidP="009D1F33">
      <w:pPr>
        <w:pStyle w:val="BodyText"/>
        <w:rPr>
          <w:lang w:val="en-AU"/>
        </w:rPr>
      </w:pPr>
      <w:r>
        <w:rPr>
          <w:lang w:val="en-AU"/>
        </w:rPr>
        <w:t xml:space="preserve">If </w:t>
      </w:r>
      <w:r w:rsidR="0043792D">
        <w:rPr>
          <w:lang w:val="en-AU"/>
        </w:rPr>
        <w:t>you are</w:t>
      </w:r>
      <w:r>
        <w:rPr>
          <w:lang w:val="en-AU"/>
        </w:rPr>
        <w:t xml:space="preserve"> not familiar with the use of styles you can use the format painter to format the </w:t>
      </w:r>
      <w:r w:rsidR="00391374">
        <w:rPr>
          <w:lang w:val="en-AU"/>
        </w:rPr>
        <w:t>document</w:t>
      </w:r>
      <w:r>
        <w:rPr>
          <w:lang w:val="en-AU"/>
        </w:rPr>
        <w:t xml:space="preserve"> by applying the styles. </w:t>
      </w:r>
    </w:p>
    <w:p w14:paraId="11E49807" w14:textId="2FA4A76D" w:rsidR="009D1F33" w:rsidRDefault="009D1F33" w:rsidP="009D1F33">
      <w:pPr>
        <w:pStyle w:val="BodyText"/>
        <w:rPr>
          <w:lang w:val="en-AU"/>
        </w:rPr>
      </w:pPr>
      <w:r>
        <w:rPr>
          <w:lang w:val="en-AU"/>
        </w:rPr>
        <w:t xml:space="preserve">Step 1: write your </w:t>
      </w:r>
      <w:r w:rsidR="0043792D">
        <w:rPr>
          <w:lang w:val="en-AU"/>
        </w:rPr>
        <w:t xml:space="preserve">paper and </w:t>
      </w:r>
      <w:r>
        <w:rPr>
          <w:lang w:val="en-AU"/>
        </w:rPr>
        <w:t>don’t worry about formatting</w:t>
      </w:r>
    </w:p>
    <w:p w14:paraId="09A90309" w14:textId="61A9A834" w:rsidR="009D1F33" w:rsidRDefault="009D1F33" w:rsidP="009D1F33">
      <w:pPr>
        <w:pStyle w:val="BodyText"/>
        <w:rPr>
          <w:lang w:val="en-AU"/>
        </w:rPr>
      </w:pPr>
      <w:r>
        <w:rPr>
          <w:lang w:val="en-AU"/>
        </w:rPr>
        <w:t>Step 1: use the Format Painter to copy the format (apply styles)</w:t>
      </w:r>
      <w:r w:rsidR="00391374">
        <w:rPr>
          <w:lang w:val="en-AU"/>
        </w:rPr>
        <w:t>. Double click if you want to apply a format to multiple section</w:t>
      </w:r>
      <w:r w:rsidR="0043792D">
        <w:rPr>
          <w:lang w:val="en-AU"/>
        </w:rPr>
        <w:t>.</w:t>
      </w:r>
    </w:p>
    <w:p w14:paraId="33E6367A" w14:textId="6E7CB5CC" w:rsidR="009D1F33" w:rsidRDefault="00391374" w:rsidP="009D1F33">
      <w:pPr>
        <w:pStyle w:val="BodyText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73B1C" wp14:editId="3DE971F1">
                <wp:simplePos x="0" y="0"/>
                <wp:positionH relativeFrom="column">
                  <wp:posOffset>444500</wp:posOffset>
                </wp:positionH>
                <wp:positionV relativeFrom="paragraph">
                  <wp:posOffset>1082040</wp:posOffset>
                </wp:positionV>
                <wp:extent cx="1073150" cy="2921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CEEE7" id="Rectangle 3" o:spid="_x0000_s1026" style="position:absolute;margin-left:35pt;margin-top:85.2pt;width:84.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" filled="f" strokecolor="red" strokeweight="1pt"/>
            </w:pict>
          </mc:Fallback>
        </mc:AlternateContent>
      </w:r>
      <w:r>
        <w:rPr>
          <w:noProof/>
          <w:lang w:val="en-AU"/>
        </w:rPr>
        <w:drawing>
          <wp:inline distT="0" distB="0" distL="0" distR="0" wp14:anchorId="4CF93B41" wp14:editId="0EF2FE6E">
            <wp:extent cx="4476750" cy="1571625"/>
            <wp:effectExtent l="0" t="0" r="0" b="952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AA770" w14:textId="44A6ADA1" w:rsidR="006A533B" w:rsidRDefault="006A533B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449"/>
      </w:tblGrid>
      <w:tr w:rsidR="004F5436" w14:paraId="190FD101" w14:textId="77777777" w:rsidTr="0043792D">
        <w:tc>
          <w:tcPr>
            <w:tcW w:w="3116" w:type="dxa"/>
          </w:tcPr>
          <w:p w14:paraId="32D65C83" w14:textId="77777777" w:rsidR="004F5436" w:rsidRPr="0043792D" w:rsidRDefault="004F5436" w:rsidP="004F5436">
            <w:pPr>
              <w:pStyle w:val="BodyText"/>
              <w:rPr>
                <w:b/>
                <w:bCs/>
                <w:u w:val="single"/>
                <w:lang w:val="en-AU"/>
              </w:rPr>
            </w:pPr>
            <w:r w:rsidRPr="0043792D">
              <w:rPr>
                <w:b/>
                <w:bCs/>
                <w:u w:val="single"/>
                <w:lang w:val="en-AU"/>
              </w:rPr>
              <w:t>Style</w:t>
            </w:r>
          </w:p>
        </w:tc>
        <w:tc>
          <w:tcPr>
            <w:tcW w:w="3449" w:type="dxa"/>
          </w:tcPr>
          <w:p w14:paraId="64A7EBD9" w14:textId="77777777" w:rsidR="004F5436" w:rsidRPr="0043792D" w:rsidRDefault="004F5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AU"/>
              </w:rPr>
            </w:pPr>
            <w:r w:rsidRPr="004379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AU"/>
              </w:rPr>
              <w:t>Format Painter Source</w:t>
            </w:r>
          </w:p>
        </w:tc>
      </w:tr>
      <w:tr w:rsidR="004F5436" w14:paraId="57572446" w14:textId="77777777" w:rsidTr="0043792D">
        <w:tc>
          <w:tcPr>
            <w:tcW w:w="3116" w:type="dxa"/>
          </w:tcPr>
          <w:p w14:paraId="0ED1DFCB" w14:textId="77777777" w:rsidR="004F5436" w:rsidRDefault="004F5436" w:rsidP="004F5436">
            <w:pPr>
              <w:pStyle w:val="BodyText"/>
              <w:rPr>
                <w:lang w:val="en-AU"/>
              </w:rPr>
            </w:pPr>
            <w:r>
              <w:rPr>
                <w:lang w:val="en-AU"/>
              </w:rPr>
              <w:t>Heading</w:t>
            </w:r>
          </w:p>
        </w:tc>
        <w:tc>
          <w:tcPr>
            <w:tcW w:w="3449" w:type="dxa"/>
          </w:tcPr>
          <w:p w14:paraId="24832CB7" w14:textId="77777777" w:rsidR="004F5436" w:rsidRDefault="004F5436" w:rsidP="006A533B">
            <w:pPr>
              <w:pStyle w:val="Heading1"/>
              <w:outlineLvl w:val="0"/>
              <w:rPr>
                <w:lang w:val="en-AU"/>
              </w:rPr>
            </w:pPr>
            <w:r>
              <w:rPr>
                <w:lang w:val="en-AU"/>
              </w:rPr>
              <w:t>Example Text</w:t>
            </w:r>
          </w:p>
        </w:tc>
      </w:tr>
      <w:tr w:rsidR="004F5436" w14:paraId="0DBDF5E5" w14:textId="77777777" w:rsidTr="0043792D">
        <w:tc>
          <w:tcPr>
            <w:tcW w:w="3116" w:type="dxa"/>
          </w:tcPr>
          <w:p w14:paraId="45176952" w14:textId="77777777" w:rsidR="004F5436" w:rsidRDefault="004F5436" w:rsidP="004F5436">
            <w:pPr>
              <w:pStyle w:val="BodyText"/>
              <w:rPr>
                <w:lang w:val="en-AU"/>
              </w:rPr>
            </w:pPr>
            <w:r>
              <w:rPr>
                <w:lang w:val="en-AU"/>
              </w:rPr>
              <w:t>Sub-Heading</w:t>
            </w:r>
          </w:p>
        </w:tc>
        <w:tc>
          <w:tcPr>
            <w:tcW w:w="3449" w:type="dxa"/>
          </w:tcPr>
          <w:p w14:paraId="2E304B1A" w14:textId="77777777" w:rsidR="004F5436" w:rsidRPr="006A533B" w:rsidRDefault="004F5436" w:rsidP="006A533B">
            <w:pPr>
              <w:pStyle w:val="Heading2"/>
              <w:outlineLvl w:val="1"/>
            </w:pPr>
            <w:r w:rsidRPr="006A533B">
              <w:t xml:space="preserve">Example </w:t>
            </w:r>
            <w:r>
              <w:t>T</w:t>
            </w:r>
            <w:r w:rsidRPr="006A533B">
              <w:t xml:space="preserve">ext </w:t>
            </w:r>
          </w:p>
        </w:tc>
      </w:tr>
      <w:tr w:rsidR="004F5436" w14:paraId="1A542452" w14:textId="77777777" w:rsidTr="0043792D">
        <w:tc>
          <w:tcPr>
            <w:tcW w:w="3116" w:type="dxa"/>
          </w:tcPr>
          <w:p w14:paraId="4B8F16AD" w14:textId="77777777" w:rsidR="004F5436" w:rsidRDefault="004F5436" w:rsidP="004F5436">
            <w:pPr>
              <w:pStyle w:val="BodyText"/>
              <w:rPr>
                <w:lang w:val="en-AU"/>
              </w:rPr>
            </w:pPr>
            <w:r>
              <w:rPr>
                <w:lang w:val="en-AU"/>
              </w:rPr>
              <w:t>Caption</w:t>
            </w:r>
          </w:p>
        </w:tc>
        <w:tc>
          <w:tcPr>
            <w:tcW w:w="3449" w:type="dxa"/>
          </w:tcPr>
          <w:p w14:paraId="4B65C570" w14:textId="77777777" w:rsidR="004F5436" w:rsidRDefault="004F5436" w:rsidP="004F5436">
            <w:pPr>
              <w:pStyle w:val="Caption"/>
              <w:rPr>
                <w:lang w:val="en-AU"/>
              </w:rPr>
            </w:pPr>
            <w:r>
              <w:rPr>
                <w:lang w:val="en-AU"/>
              </w:rPr>
              <w:t>Example Text</w:t>
            </w:r>
          </w:p>
        </w:tc>
      </w:tr>
      <w:tr w:rsidR="004F5436" w14:paraId="50D51C13" w14:textId="77777777" w:rsidTr="0043792D">
        <w:tc>
          <w:tcPr>
            <w:tcW w:w="3116" w:type="dxa"/>
          </w:tcPr>
          <w:p w14:paraId="29020DF8" w14:textId="77777777" w:rsidR="004F5436" w:rsidRDefault="004F5436" w:rsidP="004F5436">
            <w:pPr>
              <w:pStyle w:val="BodyText"/>
              <w:rPr>
                <w:lang w:val="en-AU"/>
              </w:rPr>
            </w:pPr>
            <w:r>
              <w:rPr>
                <w:lang w:val="en-AU"/>
              </w:rPr>
              <w:t>Body Text</w:t>
            </w:r>
          </w:p>
        </w:tc>
        <w:tc>
          <w:tcPr>
            <w:tcW w:w="3449" w:type="dxa"/>
          </w:tcPr>
          <w:p w14:paraId="4EDEB511" w14:textId="77777777" w:rsidR="004F5436" w:rsidRDefault="004F5436" w:rsidP="006A533B">
            <w:pPr>
              <w:pStyle w:val="BodyText"/>
              <w:rPr>
                <w:lang w:val="en-AU"/>
              </w:rPr>
            </w:pPr>
            <w:r>
              <w:rPr>
                <w:lang w:val="en-AU"/>
              </w:rPr>
              <w:t>Example Text</w:t>
            </w:r>
          </w:p>
        </w:tc>
      </w:tr>
      <w:tr w:rsidR="004F5436" w14:paraId="5BD0F13D" w14:textId="77777777" w:rsidTr="0043792D">
        <w:tc>
          <w:tcPr>
            <w:tcW w:w="3116" w:type="dxa"/>
          </w:tcPr>
          <w:p w14:paraId="1AA2E902" w14:textId="77777777" w:rsidR="004F5436" w:rsidRDefault="004F5436" w:rsidP="004F5436">
            <w:pPr>
              <w:pStyle w:val="BodyText"/>
              <w:rPr>
                <w:lang w:val="en-AU"/>
              </w:rPr>
            </w:pPr>
            <w:r>
              <w:rPr>
                <w:lang w:val="en-AU"/>
              </w:rPr>
              <w:t>List Bullet</w:t>
            </w:r>
          </w:p>
        </w:tc>
        <w:tc>
          <w:tcPr>
            <w:tcW w:w="3449" w:type="dxa"/>
          </w:tcPr>
          <w:p w14:paraId="76D1BEFA" w14:textId="77777777" w:rsidR="004F5436" w:rsidRDefault="004F5436" w:rsidP="006A533B">
            <w:pPr>
              <w:pStyle w:val="ListBullet"/>
              <w:rPr>
                <w:lang w:val="en-AU"/>
              </w:rPr>
            </w:pPr>
            <w:r>
              <w:rPr>
                <w:lang w:val="en-AU"/>
              </w:rPr>
              <w:t>Example Text</w:t>
            </w:r>
          </w:p>
          <w:p w14:paraId="67986113" w14:textId="77777777" w:rsidR="004F5436" w:rsidRDefault="004F5436" w:rsidP="006A533B">
            <w:pPr>
              <w:pStyle w:val="ListBullet"/>
              <w:rPr>
                <w:lang w:val="en-AU"/>
              </w:rPr>
            </w:pPr>
            <w:r>
              <w:rPr>
                <w:lang w:val="en-AU"/>
              </w:rPr>
              <w:t>Example Text</w:t>
            </w:r>
          </w:p>
        </w:tc>
      </w:tr>
      <w:tr w:rsidR="004F5436" w14:paraId="51B12E11" w14:textId="77777777" w:rsidTr="0043792D">
        <w:tc>
          <w:tcPr>
            <w:tcW w:w="3116" w:type="dxa"/>
          </w:tcPr>
          <w:p w14:paraId="79C39B1B" w14:textId="77777777" w:rsidR="004F5436" w:rsidRDefault="004F5436" w:rsidP="004F5436">
            <w:pPr>
              <w:pStyle w:val="BodyText"/>
              <w:rPr>
                <w:lang w:val="en-AU"/>
              </w:rPr>
            </w:pPr>
            <w:r>
              <w:rPr>
                <w:lang w:val="en-AU"/>
              </w:rPr>
              <w:t>Numbered List</w:t>
            </w:r>
          </w:p>
        </w:tc>
        <w:tc>
          <w:tcPr>
            <w:tcW w:w="3449" w:type="dxa"/>
          </w:tcPr>
          <w:p w14:paraId="602254DD" w14:textId="77777777" w:rsidR="004F5436" w:rsidRPr="004F5436" w:rsidRDefault="004F5436" w:rsidP="004F5436">
            <w:pPr>
              <w:pStyle w:val="ListNumber"/>
            </w:pPr>
            <w:r w:rsidRPr="004F5436">
              <w:t>Example Text</w:t>
            </w:r>
          </w:p>
          <w:p w14:paraId="201E9E72" w14:textId="77777777" w:rsidR="004F5436" w:rsidRPr="006A533B" w:rsidRDefault="004F5436" w:rsidP="004F5436">
            <w:pPr>
              <w:pStyle w:val="ListNumber"/>
              <w:rPr>
                <w:lang w:val="en-AU"/>
              </w:rPr>
            </w:pPr>
            <w:r w:rsidRPr="004F5436">
              <w:t>Example Text</w:t>
            </w:r>
          </w:p>
        </w:tc>
      </w:tr>
      <w:tr w:rsidR="004F5436" w14:paraId="0CE9D3D4" w14:textId="77777777" w:rsidTr="0043792D">
        <w:tc>
          <w:tcPr>
            <w:tcW w:w="3116" w:type="dxa"/>
          </w:tcPr>
          <w:p w14:paraId="154113ED" w14:textId="77777777" w:rsidR="004F5436" w:rsidRDefault="004F5436" w:rsidP="004F5436">
            <w:pPr>
              <w:pStyle w:val="BodyText"/>
              <w:rPr>
                <w:lang w:val="en-AU"/>
              </w:rPr>
            </w:pPr>
            <w:r>
              <w:rPr>
                <w:lang w:val="en-AU"/>
              </w:rPr>
              <w:t>Author</w:t>
            </w:r>
          </w:p>
        </w:tc>
        <w:tc>
          <w:tcPr>
            <w:tcW w:w="3449" w:type="dxa"/>
          </w:tcPr>
          <w:p w14:paraId="7CA62517" w14:textId="77777777" w:rsidR="004F5436" w:rsidRDefault="004F5436" w:rsidP="006A533B">
            <w:pPr>
              <w:pStyle w:val="Author"/>
              <w:rPr>
                <w:lang w:val="en-AU"/>
              </w:rPr>
            </w:pPr>
            <w:r>
              <w:rPr>
                <w:lang w:val="en-AU"/>
              </w:rPr>
              <w:t>Example Text</w:t>
            </w:r>
          </w:p>
        </w:tc>
      </w:tr>
      <w:tr w:rsidR="004F5436" w14:paraId="4D1004B4" w14:textId="77777777" w:rsidTr="0043792D">
        <w:tc>
          <w:tcPr>
            <w:tcW w:w="3116" w:type="dxa"/>
          </w:tcPr>
          <w:p w14:paraId="017011DC" w14:textId="77777777" w:rsidR="004F5436" w:rsidRDefault="004F5436" w:rsidP="004F5436">
            <w:pPr>
              <w:pStyle w:val="BodyText"/>
              <w:rPr>
                <w:lang w:val="en-AU"/>
              </w:rPr>
            </w:pPr>
            <w:r>
              <w:rPr>
                <w:lang w:val="en-AU"/>
              </w:rPr>
              <w:t>References</w:t>
            </w:r>
          </w:p>
        </w:tc>
        <w:tc>
          <w:tcPr>
            <w:tcW w:w="3449" w:type="dxa"/>
          </w:tcPr>
          <w:p w14:paraId="4369CDFC" w14:textId="77777777" w:rsidR="004F5436" w:rsidRDefault="004F5436" w:rsidP="004F5436">
            <w:pPr>
              <w:pStyle w:val="Reference"/>
              <w:rPr>
                <w:lang w:val="en-AU"/>
              </w:rPr>
            </w:pPr>
            <w:r>
              <w:rPr>
                <w:lang w:val="en-AU"/>
              </w:rPr>
              <w:t>Example Text Example Text Example Text Example Text</w:t>
            </w:r>
          </w:p>
        </w:tc>
      </w:tr>
    </w:tbl>
    <w:p w14:paraId="7A914F9E" w14:textId="77777777" w:rsidR="006A533B" w:rsidRDefault="006A533B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14:paraId="33A8659F" w14:textId="77777777" w:rsidR="000C7DAB" w:rsidRDefault="000C7DAB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14:paraId="5E4F5D1A" w14:textId="77777777" w:rsidR="000C7DAB" w:rsidRDefault="000C7DAB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14:paraId="25B38E35" w14:textId="77777777" w:rsidR="000C7DAB" w:rsidRPr="000C7DAB" w:rsidRDefault="000C7DAB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sectPr w:rsidR="000C7DAB" w:rsidRPr="000C7DAB" w:rsidSect="00550414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CAAE" w14:textId="77777777" w:rsidR="004F41CE" w:rsidRDefault="004F41CE" w:rsidP="000C7DAB">
      <w:pPr>
        <w:spacing w:after="0" w:line="240" w:lineRule="auto"/>
      </w:pPr>
      <w:r>
        <w:separator/>
      </w:r>
    </w:p>
  </w:endnote>
  <w:endnote w:type="continuationSeparator" w:id="0">
    <w:p w14:paraId="5EC0D7AB" w14:textId="77777777" w:rsidR="004F41CE" w:rsidRDefault="004F41CE" w:rsidP="000C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12B4" w14:textId="3C22724B" w:rsidR="00821E8C" w:rsidRPr="00821E8C" w:rsidRDefault="00550414" w:rsidP="00550414">
    <w:pPr>
      <w:pStyle w:val="Footer"/>
      <w:jc w:val="center"/>
      <w:rPr>
        <w:rFonts w:ascii="Times New Roman" w:hAnsi="Times New Roman" w:cs="Times New Roman"/>
        <w:color w:val="767171" w:themeColor="background2" w:themeShade="80"/>
        <w:sz w:val="20"/>
        <w:szCs w:val="20"/>
      </w:rPr>
    </w:pPr>
    <w:r w:rsidRPr="00550414">
      <w:rPr>
        <w:rFonts w:ascii="Times New Roman" w:hAnsi="Times New Roman" w:cs="Times New Roman"/>
        <w:color w:val="767171" w:themeColor="background2" w:themeShade="80"/>
        <w:sz w:val="20"/>
        <w:szCs w:val="20"/>
      </w:rPr>
      <w:t xml:space="preserve">WEFTEC Conference Proceedings Copyright </w:t>
    </w:r>
    <w:r w:rsidRPr="00550414">
      <w:rPr>
        <w:rFonts w:ascii="MS Gothic" w:eastAsia="MS Gothic" w:hAnsi="MS Gothic" w:cs="MS Gothic" w:hint="eastAsia"/>
        <w:color w:val="767171" w:themeColor="background2" w:themeShade="80"/>
        <w:sz w:val="20"/>
        <w:szCs w:val="20"/>
      </w:rPr>
      <w:t>Ⓒ</w:t>
    </w:r>
    <w:r w:rsidRPr="00550414">
      <w:rPr>
        <w:rFonts w:ascii="Times New Roman" w:hAnsi="Times New Roman" w:cs="Times New Roman"/>
        <w:color w:val="767171" w:themeColor="background2" w:themeShade="80"/>
        <w:sz w:val="20"/>
        <w:szCs w:val="20"/>
      </w:rPr>
      <w:t>2022</w:t>
    </w:r>
    <w:r>
      <w:rPr>
        <w:rFonts w:ascii="Roboto" w:hAnsi="Roboto"/>
        <w:color w:val="3C4043"/>
        <w:sz w:val="21"/>
        <w:szCs w:val="21"/>
        <w:shd w:val="clear" w:color="auto" w:fill="FFFFFF"/>
      </w:rPr>
      <w:t> </w:t>
    </w:r>
    <w:r>
      <w:rPr>
        <w:rFonts w:ascii="Times New Roman" w:hAnsi="Times New Roman" w:cs="Times New Roman"/>
        <w:color w:val="767171" w:themeColor="background2" w:themeShade="80"/>
        <w:sz w:val="20"/>
        <w:szCs w:val="20"/>
      </w:rPr>
      <w:t>Water Environment Federation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342F" w14:textId="48F434BA" w:rsidR="0009191C" w:rsidRDefault="00636651">
    <w:pPr>
      <w:pStyle w:val="Footer"/>
    </w:pPr>
    <w:r>
      <w:t xml:space="preserve">WEFTEC Conference Proceedings Copyright </w:t>
    </w:r>
    <w:r w:rsidRPr="00636651">
      <w:rPr>
        <w:rFonts w:ascii="MS Gothic" w:eastAsia="MS Gothic" w:hAnsi="MS Gothic" w:cs="MS Gothic" w:hint="eastAsia"/>
        <w:color w:val="3C4043"/>
        <w:sz w:val="14"/>
        <w:szCs w:val="14"/>
        <w:shd w:val="clear" w:color="auto" w:fill="FFFFFF"/>
      </w:rPr>
      <w:t>Ⓒ</w:t>
    </w:r>
    <w:r>
      <w:t>2022</w:t>
    </w:r>
    <w:r>
      <w:rPr>
        <w:rFonts w:ascii="Roboto" w:hAnsi="Roboto"/>
        <w:color w:val="3C4043"/>
        <w:sz w:val="21"/>
        <w:szCs w:val="21"/>
        <w:shd w:val="clear" w:color="auto" w:fill="FFFFFF"/>
      </w:rPr>
      <w:t> </w:t>
    </w:r>
    <w:r w:rsidR="00C1548C">
      <w:ptab w:relativeTo="margin" w:alignment="right" w:leader="none"/>
    </w:r>
    <w:r>
      <w:t>Water Environment Federation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FFAE" w14:textId="77777777" w:rsidR="004F41CE" w:rsidRDefault="004F41CE" w:rsidP="000C7DAB">
      <w:pPr>
        <w:spacing w:after="0" w:line="240" w:lineRule="auto"/>
      </w:pPr>
      <w:r>
        <w:separator/>
      </w:r>
    </w:p>
  </w:footnote>
  <w:footnote w:type="continuationSeparator" w:id="0">
    <w:p w14:paraId="6F9A3179" w14:textId="77777777" w:rsidR="004F41CE" w:rsidRDefault="004F41CE" w:rsidP="000C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3DAA" w14:textId="28362AE1" w:rsidR="000C7DAB" w:rsidRDefault="00550414">
    <w:pPr>
      <w:pStyle w:val="Header"/>
    </w:pPr>
    <w:r w:rsidRPr="00550414">
      <w:ptab w:relativeTo="margin" w:alignment="center" w:leader="none"/>
    </w:r>
    <w:r w:rsidRPr="00550414">
      <w:rPr>
        <w:rFonts w:ascii="Times New Roman" w:hAnsi="Times New Roman" w:cs="Times New Roman"/>
        <w:color w:val="767171" w:themeColor="background2" w:themeShade="80"/>
        <w:sz w:val="20"/>
        <w:szCs w:val="20"/>
      </w:rPr>
      <w:t>WEFTEC 2022</w:t>
    </w:r>
    <w:r w:rsidRPr="00550414">
      <w:rPr>
        <w:rFonts w:ascii="Times New Roman" w:hAnsi="Times New Roman" w:cs="Times New Roman"/>
        <w:color w:val="767171" w:themeColor="background2" w:themeShade="80"/>
        <w:sz w:val="20"/>
        <w:szCs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D4B6" w14:textId="56C25CEC" w:rsidR="0009191C" w:rsidRDefault="0009191C">
    <w:pPr>
      <w:pStyle w:val="Header"/>
    </w:pPr>
    <w:r>
      <w:ptab w:relativeTo="margin" w:alignment="center" w:leader="none"/>
    </w:r>
    <w:r>
      <w:t>WEFTEC 2022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A8D6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DA02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AED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36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F0AC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EEF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C9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A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20B7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5893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04D12"/>
    <w:multiLevelType w:val="hybridMultilevel"/>
    <w:tmpl w:val="EFBA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224E2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B5058"/>
    <w:multiLevelType w:val="hybridMultilevel"/>
    <w:tmpl w:val="297C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149BF"/>
    <w:multiLevelType w:val="hybridMultilevel"/>
    <w:tmpl w:val="C3EA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B62C1"/>
    <w:multiLevelType w:val="hybridMultilevel"/>
    <w:tmpl w:val="9342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62983"/>
    <w:multiLevelType w:val="hybridMultilevel"/>
    <w:tmpl w:val="7C88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1336F"/>
    <w:multiLevelType w:val="hybridMultilevel"/>
    <w:tmpl w:val="19A07C0C"/>
    <w:lvl w:ilvl="0" w:tplc="6254C9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A1DCD"/>
    <w:multiLevelType w:val="hybridMultilevel"/>
    <w:tmpl w:val="D7F6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E2E05"/>
    <w:multiLevelType w:val="hybridMultilevel"/>
    <w:tmpl w:val="4FD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560CD"/>
    <w:multiLevelType w:val="hybridMultilevel"/>
    <w:tmpl w:val="C28A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754579">
    <w:abstractNumId w:val="10"/>
  </w:num>
  <w:num w:numId="2" w16cid:durableId="1180506093">
    <w:abstractNumId w:val="15"/>
  </w:num>
  <w:num w:numId="3" w16cid:durableId="2071612103">
    <w:abstractNumId w:val="18"/>
  </w:num>
  <w:num w:numId="4" w16cid:durableId="1543126349">
    <w:abstractNumId w:val="16"/>
  </w:num>
  <w:num w:numId="5" w16cid:durableId="1751535466">
    <w:abstractNumId w:val="11"/>
  </w:num>
  <w:num w:numId="6" w16cid:durableId="731394655">
    <w:abstractNumId w:val="12"/>
  </w:num>
  <w:num w:numId="7" w16cid:durableId="694228832">
    <w:abstractNumId w:val="14"/>
  </w:num>
  <w:num w:numId="8" w16cid:durableId="881787738">
    <w:abstractNumId w:val="13"/>
  </w:num>
  <w:num w:numId="9" w16cid:durableId="1221093462">
    <w:abstractNumId w:val="17"/>
  </w:num>
  <w:num w:numId="10" w16cid:durableId="765230183">
    <w:abstractNumId w:val="9"/>
  </w:num>
  <w:num w:numId="11" w16cid:durableId="1044520532">
    <w:abstractNumId w:val="7"/>
  </w:num>
  <w:num w:numId="12" w16cid:durableId="603851246">
    <w:abstractNumId w:val="6"/>
  </w:num>
  <w:num w:numId="13" w16cid:durableId="843401172">
    <w:abstractNumId w:val="5"/>
  </w:num>
  <w:num w:numId="14" w16cid:durableId="1500653579">
    <w:abstractNumId w:val="4"/>
  </w:num>
  <w:num w:numId="15" w16cid:durableId="1741904080">
    <w:abstractNumId w:val="8"/>
  </w:num>
  <w:num w:numId="16" w16cid:durableId="1012415137">
    <w:abstractNumId w:val="3"/>
  </w:num>
  <w:num w:numId="17" w16cid:durableId="1273784640">
    <w:abstractNumId w:val="2"/>
  </w:num>
  <w:num w:numId="18" w16cid:durableId="2004895455">
    <w:abstractNumId w:val="1"/>
  </w:num>
  <w:num w:numId="19" w16cid:durableId="1852602602">
    <w:abstractNumId w:val="0"/>
  </w:num>
  <w:num w:numId="20" w16cid:durableId="44835819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3"/>
    <w:rsid w:val="00054075"/>
    <w:rsid w:val="00062CBF"/>
    <w:rsid w:val="0009191C"/>
    <w:rsid w:val="000C0B63"/>
    <w:rsid w:val="000C7DAB"/>
    <w:rsid w:val="00127356"/>
    <w:rsid w:val="001635B7"/>
    <w:rsid w:val="001B4136"/>
    <w:rsid w:val="002343F3"/>
    <w:rsid w:val="00292FEC"/>
    <w:rsid w:val="00391374"/>
    <w:rsid w:val="0043792D"/>
    <w:rsid w:val="004560AD"/>
    <w:rsid w:val="004F41CE"/>
    <w:rsid w:val="004F5436"/>
    <w:rsid w:val="00527179"/>
    <w:rsid w:val="00536A50"/>
    <w:rsid w:val="00550414"/>
    <w:rsid w:val="00636651"/>
    <w:rsid w:val="00637274"/>
    <w:rsid w:val="00695A82"/>
    <w:rsid w:val="006A533B"/>
    <w:rsid w:val="006D22A0"/>
    <w:rsid w:val="00753273"/>
    <w:rsid w:val="007779C1"/>
    <w:rsid w:val="007F62FF"/>
    <w:rsid w:val="00821E8C"/>
    <w:rsid w:val="009957CE"/>
    <w:rsid w:val="009D1F33"/>
    <w:rsid w:val="00A046A9"/>
    <w:rsid w:val="00A04E5C"/>
    <w:rsid w:val="00A17DD7"/>
    <w:rsid w:val="00A24239"/>
    <w:rsid w:val="00B00C35"/>
    <w:rsid w:val="00C1548C"/>
    <w:rsid w:val="00C5703C"/>
    <w:rsid w:val="00CA06D1"/>
    <w:rsid w:val="00CC566D"/>
    <w:rsid w:val="00F24A20"/>
    <w:rsid w:val="00F66FBB"/>
    <w:rsid w:val="00F8606F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344463"/>
  <w15:chartTrackingRefBased/>
  <w15:docId w15:val="{06DB0038-51D0-48D0-90A1-1E37C64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273"/>
    <w:rPr>
      <w:color w:val="000000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6D22A0"/>
    <w:pPr>
      <w:keepNext/>
      <w:keepLines/>
      <w:spacing w:before="12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6D22A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2FF"/>
    <w:rPr>
      <w:color w:val="808080"/>
    </w:rPr>
  </w:style>
  <w:style w:type="paragraph" w:customStyle="1" w:styleId="Default">
    <w:name w:val="Default"/>
    <w:rsid w:val="000C7D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DAB"/>
    <w:pPr>
      <w:numPr>
        <w:numId w:val="2"/>
      </w:numPr>
      <w:spacing w:after="200" w:line="240" w:lineRule="auto"/>
      <w:contextualSpacing/>
    </w:pPr>
    <w:rPr>
      <w:rFonts w:ascii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9957CE"/>
    <w:rPr>
      <w:rFonts w:ascii="Times New Roman" w:hAnsi="Times New Roman"/>
      <w:color w:val="0563C1" w:themeColor="hyperlink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DAB"/>
  </w:style>
  <w:style w:type="paragraph" w:styleId="Footer">
    <w:name w:val="footer"/>
    <w:basedOn w:val="Normal"/>
    <w:link w:val="FooterChar"/>
    <w:uiPriority w:val="99"/>
    <w:unhideWhenUsed/>
    <w:rsid w:val="000C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DAB"/>
  </w:style>
  <w:style w:type="paragraph" w:styleId="NoSpacing">
    <w:name w:val="No Spacing"/>
    <w:uiPriority w:val="1"/>
    <w:qFormat/>
    <w:rsid w:val="00C5703C"/>
    <w:pPr>
      <w:spacing w:after="0" w:line="240" w:lineRule="auto"/>
    </w:pPr>
    <w:rPr>
      <w:rFonts w:ascii="Times New Roman" w:hAnsi="Times New Roman" w:cs="Times New Roman"/>
      <w:sz w:val="24"/>
      <w:szCs w:val="24"/>
      <w:lang w:val="en-AU"/>
    </w:rPr>
  </w:style>
  <w:style w:type="paragraph" w:customStyle="1" w:styleId="Reference">
    <w:name w:val="Reference"/>
    <w:uiPriority w:val="99"/>
    <w:qFormat/>
    <w:rsid w:val="009957CE"/>
    <w:pPr>
      <w:spacing w:after="200" w:line="240" w:lineRule="auto"/>
      <w:ind w:left="720" w:hanging="720"/>
    </w:pPr>
    <w:rPr>
      <w:rFonts w:ascii="Times New Roman" w:hAnsi="Times New Roman"/>
      <w:color w:val="00000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57CE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7CE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635B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qFormat/>
    <w:rsid w:val="006D22A0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D22A0"/>
    <w:rPr>
      <w:rFonts w:ascii="Times New Roman" w:hAnsi="Times New Roman"/>
      <w:color w:val="FF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22A0"/>
    <w:rPr>
      <w:rFonts w:ascii="Times New Roman" w:eastAsiaTheme="majorEastAsia" w:hAnsi="Times New Roman" w:cstheme="majorBidi"/>
      <w:b/>
      <w:caps/>
      <w:color w:val="FF0000"/>
      <w:sz w:val="2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6D22A0"/>
    <w:pPr>
      <w:spacing w:after="200" w:line="240" w:lineRule="auto"/>
    </w:pPr>
    <w:rPr>
      <w:rFonts w:ascii="Times New Roman" w:hAnsi="Times New Roman"/>
      <w:b/>
      <w:iCs/>
      <w:sz w:val="24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D22A0"/>
    <w:rPr>
      <w:rFonts w:ascii="Times New Roman" w:eastAsiaTheme="majorEastAsia" w:hAnsi="Times New Roman" w:cstheme="majorBidi"/>
      <w:b/>
      <w:color w:val="FF0000"/>
      <w:sz w:val="24"/>
      <w:szCs w:val="26"/>
    </w:rPr>
  </w:style>
  <w:style w:type="paragraph" w:styleId="Closing">
    <w:name w:val="Closing"/>
    <w:basedOn w:val="BodyText"/>
    <w:next w:val="BodyText"/>
    <w:link w:val="ClosingChar"/>
    <w:uiPriority w:val="99"/>
    <w:semiHidden/>
    <w:unhideWhenUsed/>
    <w:rsid w:val="00753273"/>
    <w:pPr>
      <w:spacing w:after="0"/>
      <w:ind w:left="4320"/>
    </w:pPr>
    <w:rPr>
      <w:color w:val="auto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53273"/>
    <w:rPr>
      <w:rFonts w:ascii="Times New Roman" w:hAnsi="Times New Roman"/>
      <w:sz w:val="24"/>
    </w:rPr>
  </w:style>
  <w:style w:type="paragraph" w:customStyle="1" w:styleId="Author">
    <w:name w:val="Author"/>
    <w:basedOn w:val="BodyText"/>
    <w:qFormat/>
    <w:rsid w:val="004560AD"/>
    <w:pPr>
      <w:spacing w:after="0"/>
    </w:pPr>
    <w:rPr>
      <w:sz w:val="22"/>
    </w:rPr>
  </w:style>
  <w:style w:type="paragraph" w:styleId="ListBullet">
    <w:name w:val="List Bullet"/>
    <w:basedOn w:val="BodyText"/>
    <w:uiPriority w:val="99"/>
    <w:unhideWhenUsed/>
    <w:rsid w:val="00536A50"/>
    <w:pPr>
      <w:numPr>
        <w:numId w:val="10"/>
      </w:numPr>
      <w:ind w:left="720"/>
      <w:contextualSpacing/>
    </w:pPr>
  </w:style>
  <w:style w:type="paragraph" w:styleId="ListNumber">
    <w:name w:val="List Number"/>
    <w:basedOn w:val="BodyText"/>
    <w:uiPriority w:val="99"/>
    <w:unhideWhenUsed/>
    <w:rsid w:val="004F5436"/>
    <w:pPr>
      <w:numPr>
        <w:numId w:val="15"/>
      </w:num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6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A50"/>
    <w:rPr>
      <w:color w:val="FF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A50"/>
    <w:rPr>
      <w:vertAlign w:val="superscript"/>
    </w:rPr>
  </w:style>
  <w:style w:type="table" w:styleId="TableGrid">
    <w:name w:val="Table Grid"/>
    <w:basedOn w:val="TableNormal"/>
    <w:uiPriority w:val="39"/>
    <w:rsid w:val="0053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A53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379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792D"/>
    <w:rPr>
      <w:rFonts w:ascii="Consolas" w:hAnsi="Consolas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oe@joescompany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my@amyscompany.net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d.docs.live.net/146ecaf35bcb6d0d/Documents/Custom%20Office%20Templates/sarah@sarahscompany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ermSpace\GermFiles\Custom%20Office%20Templates\WEFTEC22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87ecc5e9-320c-4d8c-a141-326ea8f36e1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5F137A64BAF459DE75D5EE62FC2E2" ma:contentTypeVersion="17" ma:contentTypeDescription="Create a new document." ma:contentTypeScope="" ma:versionID="a9afbd2bd2814c831a2cdb57672a9343">
  <xsd:schema xmlns:xsd="http://www.w3.org/2001/XMLSchema" xmlns:xs="http://www.w3.org/2001/XMLSchema" xmlns:p="http://schemas.microsoft.com/office/2006/metadata/properties" xmlns:ns2="ec05cc14-3ab4-4df6-9c80-a2c349aff21e" xmlns:ns3="60be4912-d0b5-4acc-bbb2-a54523b61c88" xmlns:ns4="030faf03-82e4-4398-be16-36fe73252dfd" targetNamespace="http://schemas.microsoft.com/office/2006/metadata/properties" ma:root="true" ma:fieldsID="2bbabc17e50bde972f5687a515f58c79" ns2:_="" ns3:_="" ns4:_="">
    <xsd:import namespace="ec05cc14-3ab4-4df6-9c80-a2c349aff21e"/>
    <xsd:import namespace="60be4912-d0b5-4acc-bbb2-a54523b61c88"/>
    <xsd:import namespace="030faf03-82e4-4398-be16-36fe73252dfd"/>
    <xsd:element name="properties">
      <xsd:complexType>
        <xsd:sequence>
          <xsd:element name="documentManagement">
            <xsd:complexType>
              <xsd:all>
                <xsd:element ref="ns2:db8e8bd21eba47a7874dd68c6bf8ab4c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5cc14-3ab4-4df6-9c80-a2c349aff21e" elementFormDefault="qualified">
    <xsd:import namespace="http://schemas.microsoft.com/office/2006/documentManagement/types"/>
    <xsd:import namespace="http://schemas.microsoft.com/office/infopath/2007/PartnerControls"/>
    <xsd:element name="db8e8bd21eba47a7874dd68c6bf8ab4c" ma:index="8" nillable="true" ma:taxonomy="true" ma:internalName="db8e8bd21eba47a7874dd68c6bf8ab4c" ma:taxonomyFieldName="Document_x0020_Tag" ma:displayName="Document Tag" ma:default="" ma:fieldId="{db8e8bd2-1eba-47a7-874d-d68c6bf8ab4c}" ma:sspId="87ecc5e9-320c-4d8c-a141-326ea8f36e16" ma:termSetId="885fac79-ffe4-4b74-b067-060367f8ae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12d118-308c-460b-bb82-967a8ad50711}" ma:internalName="TaxCatchAll" ma:showField="CatchAllData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12d118-308c-460b-bb82-967a8ad50711}" ma:internalName="TaxCatchAllLabel" ma:readOnly="true" ma:showField="CatchAllDataLabel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4912-d0b5-4acc-bbb2-a54523b61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7ecc5e9-320c-4d8c-a141-326ea8f36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faf03-82e4-4398-be16-36fe73252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05cc14-3ab4-4df6-9c80-a2c349aff21e" xsi:nil="true"/>
    <db8e8bd21eba47a7874dd68c6bf8ab4c xmlns="ec05cc14-3ab4-4df6-9c80-a2c349aff21e">
      <Terms xmlns="http://schemas.microsoft.com/office/infopath/2007/PartnerControls"/>
    </db8e8bd21eba47a7874dd68c6bf8ab4c>
    <lcf76f155ced4ddcb4097134ff3c332f xmlns="60be4912-d0b5-4acc-bbb2-a54523b61c88">
      <Terms xmlns="http://schemas.microsoft.com/office/infopath/2007/PartnerControls"/>
    </lcf76f155ced4ddcb4097134ff3c332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2DB8E4-2AC4-43F4-8A9F-3B125A889C9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50B3A8C-A201-450E-B2EE-7F64103AF8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634C2-5814-4FF2-A357-5418A494F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5cc14-3ab4-4df6-9c80-a2c349aff21e"/>
    <ds:schemaRef ds:uri="60be4912-d0b5-4acc-bbb2-a54523b61c88"/>
    <ds:schemaRef ds:uri="030faf03-82e4-4398-be16-36fe73252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C5ECDD-3E88-42C8-9C39-2DD7644AB8EB}">
  <ds:schemaRefs>
    <ds:schemaRef ds:uri="http://purl.org/dc/terms/"/>
    <ds:schemaRef ds:uri="http://purl.org/dc/dcmitype/"/>
    <ds:schemaRef ds:uri="http://purl.org/dc/elements/1.1/"/>
    <ds:schemaRef ds:uri="ec05cc14-3ab4-4df6-9c80-a2c349aff21e"/>
    <ds:schemaRef ds:uri="http://schemas.microsoft.com/office/infopath/2007/PartnerControls"/>
    <ds:schemaRef ds:uri="http://schemas.openxmlformats.org/package/2006/metadata/core-properties"/>
    <ds:schemaRef ds:uri="030faf03-82e4-4398-be16-36fe73252dfd"/>
    <ds:schemaRef ds:uri="http://schemas.microsoft.com/office/2006/documentManagement/types"/>
    <ds:schemaRef ds:uri="60be4912-d0b5-4acc-bbb2-a54523b61c88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86328D4-E347-4A17-9DDB-7530A86B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WEFTEC22 Paper Template</Template>
  <TotalTime>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Benisch, Mario</dc:creator>
  <cp:keywords/>
  <dc:description/>
  <cp:lastModifiedBy>Jazmin Goines</cp:lastModifiedBy>
  <cp:revision>7</cp:revision>
  <dcterms:created xsi:type="dcterms:W3CDTF">2022-05-31T17:35:00Z</dcterms:created>
  <dcterms:modified xsi:type="dcterms:W3CDTF">2022-06-01T18:42:00Z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0x01010097B5F137A64BAF459DE75D5EE62FC2E2</vt:lpwstr>
  </property>
  <property fmtid="{D5CDD505-2E9C-101B-9397-08002B2CF9AE}" pid="3" name="Document Tag">
    <vt:lpwstr/>
  </property>
  <property fmtid="{D5CDD505-2E9C-101B-9397-08002B2CF9AE}" pid="4" name="MediaServiceImageTags">
    <vt:lpwstr/>
  </property>
</Properties>
</file>